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9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53A6">
        <w:rPr>
          <w:rFonts w:ascii="Times New Roman" w:hAnsi="Times New Roman"/>
          <w:b/>
          <w:sz w:val="24"/>
          <w:szCs w:val="24"/>
        </w:rPr>
        <w:t>TITLE</w:t>
      </w:r>
      <w:r w:rsidR="00095EFF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7653A6">
        <w:rPr>
          <w:rFonts w:ascii="Times New Roman" w:hAnsi="Times New Roman"/>
        </w:rPr>
        <w:t>Author 1</w:t>
      </w:r>
    </w:p>
    <w:p w:rsidR="004023BB" w:rsidRPr="004023BB" w:rsidRDefault="004023BB" w:rsidP="00BE5094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Faculty, </w:t>
      </w:r>
      <w:r w:rsidR="00556186">
        <w:rPr>
          <w:rFonts w:ascii="Times New Roman" w:hAnsi="Times New Roman"/>
          <w:sz w:val="20"/>
          <w:szCs w:val="20"/>
        </w:rPr>
        <w:t xml:space="preserve">University, </w:t>
      </w:r>
      <w:r>
        <w:rPr>
          <w:rFonts w:ascii="Times New Roman" w:hAnsi="Times New Roman"/>
          <w:sz w:val="20"/>
          <w:szCs w:val="20"/>
        </w:rPr>
        <w:t>Country</w:t>
      </w:r>
    </w:p>
    <w:p w:rsidR="007653A6" w:rsidRP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653A6">
        <w:rPr>
          <w:rFonts w:ascii="Times New Roman" w:hAnsi="Times New Roman"/>
          <w:sz w:val="20"/>
          <w:szCs w:val="20"/>
        </w:rPr>
        <w:t>e-mail</w:t>
      </w:r>
    </w:p>
    <w:p w:rsidR="007653A6" w:rsidRP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</w:rPr>
      </w:pPr>
    </w:p>
    <w:p w:rsid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7653A6">
        <w:rPr>
          <w:rFonts w:ascii="Times New Roman" w:hAnsi="Times New Roman"/>
        </w:rPr>
        <w:t>Author 2</w:t>
      </w:r>
    </w:p>
    <w:p w:rsidR="00556186" w:rsidRPr="004023BB" w:rsidRDefault="00556186" w:rsidP="00556186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Faculty, University, Country</w:t>
      </w:r>
    </w:p>
    <w:p w:rsidR="007653A6" w:rsidRP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653A6">
        <w:rPr>
          <w:rFonts w:ascii="Times New Roman" w:hAnsi="Times New Roman"/>
          <w:sz w:val="20"/>
          <w:szCs w:val="20"/>
        </w:rPr>
        <w:t>e-mail</w:t>
      </w:r>
    </w:p>
    <w:p w:rsidR="007653A6" w:rsidRP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</w:rPr>
      </w:pPr>
    </w:p>
    <w:p w:rsid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</w:rPr>
      </w:pPr>
      <w:r w:rsidRPr="007653A6">
        <w:rPr>
          <w:rFonts w:ascii="Times New Roman" w:hAnsi="Times New Roman"/>
        </w:rPr>
        <w:t>Author 3</w:t>
      </w:r>
    </w:p>
    <w:p w:rsidR="00556186" w:rsidRPr="004023BB" w:rsidRDefault="00556186" w:rsidP="00556186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Faculty, University, Country </w:t>
      </w:r>
    </w:p>
    <w:p w:rsidR="007653A6" w:rsidRDefault="007653A6" w:rsidP="00BE5094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653A6">
        <w:rPr>
          <w:rFonts w:ascii="Times New Roman" w:hAnsi="Times New Roman"/>
          <w:sz w:val="20"/>
          <w:szCs w:val="20"/>
        </w:rPr>
        <w:t>e-mail</w:t>
      </w:r>
    </w:p>
    <w:p w:rsidR="00220540" w:rsidRPr="007653A6" w:rsidRDefault="00220540" w:rsidP="007653A6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653A6" w:rsidRDefault="007653A6" w:rsidP="007653A6">
      <w:pPr>
        <w:pStyle w:val="NoSpacing"/>
        <w:jc w:val="center"/>
        <w:rPr>
          <w:rFonts w:ascii="Times New Roman" w:hAnsi="Times New Roman"/>
        </w:rPr>
      </w:pPr>
    </w:p>
    <w:p w:rsidR="007653A6" w:rsidRPr="00C31F81" w:rsidRDefault="0014365C" w:rsidP="00710F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Abstract</w:t>
      </w:r>
      <w:r w:rsidR="00467475">
        <w:rPr>
          <w:rFonts w:ascii="Times New Roman" w:hAnsi="Times New Roman"/>
          <w:sz w:val="20"/>
          <w:szCs w:val="20"/>
        </w:rPr>
        <w:t xml:space="preserve"> (in English), at least 150</w:t>
      </w:r>
      <w:r w:rsidR="007653A6" w:rsidRPr="007653A6">
        <w:rPr>
          <w:rFonts w:ascii="Times New Roman" w:hAnsi="Times New Roman"/>
          <w:sz w:val="20"/>
          <w:szCs w:val="20"/>
        </w:rPr>
        <w:t>, maximum 300 words</w:t>
      </w:r>
      <w:r w:rsidR="00C31F81">
        <w:rPr>
          <w:rFonts w:ascii="Times New Roman" w:hAnsi="Times New Roman"/>
          <w:sz w:val="20"/>
          <w:szCs w:val="20"/>
        </w:rPr>
        <w:t>, with a clearly stated</w:t>
      </w:r>
      <w:r w:rsidR="00C31F81">
        <w:rPr>
          <w:rFonts w:ascii="Times New Roman" w:eastAsia="Times New Roman" w:hAnsi="Times New Roman"/>
          <w:sz w:val="20"/>
          <w:szCs w:val="20"/>
          <w:lang w:eastAsia="sr-Latn-CS"/>
        </w:rPr>
        <w:t xml:space="preserve"> goal</w:t>
      </w:r>
      <w:r w:rsidR="00C31F81" w:rsidRPr="00C31F81">
        <w:rPr>
          <w:rFonts w:ascii="Times New Roman" w:eastAsia="Times New Roman" w:hAnsi="Times New Roman"/>
          <w:sz w:val="20"/>
          <w:szCs w:val="20"/>
          <w:lang w:eastAsia="sr-Latn-CS"/>
        </w:rPr>
        <w:t xml:space="preserve"> of the research, </w:t>
      </w:r>
      <w:r w:rsidR="00C31F81">
        <w:rPr>
          <w:rFonts w:ascii="Times New Roman" w:eastAsia="Times New Roman" w:hAnsi="Times New Roman"/>
          <w:sz w:val="20"/>
          <w:szCs w:val="20"/>
          <w:lang w:eastAsia="sr-Latn-CS"/>
        </w:rPr>
        <w:t xml:space="preserve">methodology, </w:t>
      </w:r>
      <w:r w:rsidR="00C31F81" w:rsidRPr="00C31F81">
        <w:rPr>
          <w:rFonts w:ascii="Times New Roman" w:eastAsia="Times New Roman" w:hAnsi="Times New Roman"/>
          <w:sz w:val="20"/>
          <w:szCs w:val="20"/>
          <w:lang w:eastAsia="sr-Latn-CS"/>
        </w:rPr>
        <w:t>the principa</w:t>
      </w:r>
      <w:r w:rsidR="00A70494">
        <w:rPr>
          <w:rFonts w:ascii="Times New Roman" w:eastAsia="Times New Roman" w:hAnsi="Times New Roman"/>
          <w:sz w:val="20"/>
          <w:szCs w:val="20"/>
          <w:lang w:eastAsia="sr-Latn-CS"/>
        </w:rPr>
        <w:t>l results and major conclusions</w:t>
      </w:r>
      <w:r w:rsidR="00C75C4D" w:rsidRPr="00C31F81">
        <w:rPr>
          <w:rFonts w:ascii="Times New Roman" w:hAnsi="Times New Roman"/>
          <w:sz w:val="20"/>
          <w:szCs w:val="20"/>
        </w:rPr>
        <w:t>(Times New Roman, font size: 10, line spacing: 1</w:t>
      </w:r>
      <w:r w:rsidR="00BE5094">
        <w:rPr>
          <w:rFonts w:ascii="Times New Roman" w:hAnsi="Times New Roman"/>
          <w:sz w:val="20"/>
          <w:szCs w:val="20"/>
        </w:rPr>
        <w:t>,5</w:t>
      </w:r>
      <w:r w:rsidR="00C75C4D" w:rsidRPr="00C31F81">
        <w:rPr>
          <w:rFonts w:ascii="Times New Roman" w:hAnsi="Times New Roman"/>
          <w:sz w:val="20"/>
          <w:szCs w:val="20"/>
        </w:rPr>
        <w:t>)</w:t>
      </w:r>
      <w:r w:rsidR="007653A6" w:rsidRPr="00C31F81">
        <w:rPr>
          <w:rFonts w:ascii="Times New Roman" w:hAnsi="Times New Roman"/>
          <w:sz w:val="20"/>
          <w:szCs w:val="20"/>
        </w:rPr>
        <w:t>.</w:t>
      </w:r>
    </w:p>
    <w:p w:rsidR="007653A6" w:rsidRPr="007653A6" w:rsidRDefault="007653A6" w:rsidP="00BE5094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653A6" w:rsidRDefault="007653A6" w:rsidP="00710F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751AB">
        <w:rPr>
          <w:rFonts w:ascii="Times New Roman" w:hAnsi="Times New Roman"/>
          <w:i/>
          <w:sz w:val="20"/>
          <w:szCs w:val="20"/>
        </w:rPr>
        <w:t>Keywords</w:t>
      </w:r>
      <w:r w:rsidRPr="007653A6">
        <w:rPr>
          <w:rFonts w:ascii="Times New Roman" w:hAnsi="Times New Roman"/>
          <w:sz w:val="20"/>
          <w:szCs w:val="20"/>
        </w:rPr>
        <w:t>: up to five key words</w:t>
      </w:r>
      <w:r>
        <w:rPr>
          <w:rFonts w:ascii="Times New Roman" w:hAnsi="Times New Roman"/>
          <w:sz w:val="20"/>
          <w:szCs w:val="20"/>
        </w:rPr>
        <w:t>.</w:t>
      </w:r>
    </w:p>
    <w:p w:rsidR="00C75C4D" w:rsidRDefault="00C75C4D" w:rsidP="00BE5094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67475" w:rsidRPr="0036201D" w:rsidRDefault="004E1127" w:rsidP="00710F0B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653A6" w:rsidRPr="007653A6">
        <w:rPr>
          <w:rFonts w:ascii="Times New Roman" w:hAnsi="Times New Roman"/>
          <w:b/>
          <w:sz w:val="24"/>
          <w:szCs w:val="24"/>
        </w:rPr>
        <w:t>Heading 1</w:t>
      </w:r>
      <w:r w:rsidR="00467475">
        <w:rPr>
          <w:rFonts w:ascii="Times New Roman" w:hAnsi="Times New Roman"/>
          <w:sz w:val="24"/>
          <w:szCs w:val="24"/>
        </w:rPr>
        <w:t>(Times New Roman, font size: 12, line spacing: 1,5)</w:t>
      </w:r>
    </w:p>
    <w:p w:rsidR="003216CE" w:rsidRDefault="003216CE" w:rsidP="00710F0B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3216CE">
        <w:rPr>
          <w:rFonts w:ascii="Times New Roman" w:hAnsi="Times New Roman"/>
          <w:sz w:val="24"/>
          <w:szCs w:val="24"/>
        </w:rPr>
        <w:t>For publication shou</w:t>
      </w:r>
      <w:r w:rsidR="00D637AF">
        <w:rPr>
          <w:rFonts w:ascii="Times New Roman" w:hAnsi="Times New Roman"/>
          <w:sz w:val="24"/>
          <w:szCs w:val="24"/>
        </w:rPr>
        <w:t>l</w:t>
      </w:r>
      <w:r w:rsidRPr="003216CE">
        <w:rPr>
          <w:rFonts w:ascii="Times New Roman" w:hAnsi="Times New Roman"/>
          <w:sz w:val="24"/>
          <w:szCs w:val="24"/>
        </w:rPr>
        <w:t>d be submitted exclusively original papers that have not been previously published or offered f</w:t>
      </w:r>
      <w:r w:rsidR="00877BBA">
        <w:rPr>
          <w:rFonts w:ascii="Times New Roman" w:hAnsi="Times New Roman"/>
          <w:sz w:val="24"/>
          <w:szCs w:val="24"/>
        </w:rPr>
        <w:t>or publication elsewhere</w:t>
      </w:r>
      <w:r w:rsidRPr="003216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A</w:t>
      </w:r>
      <w:r w:rsidRPr="003216C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rticles </w:t>
      </w:r>
      <w:r w:rsidRPr="003216C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shou</w:t>
      </w:r>
      <w:r w:rsidR="0097216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l</w:t>
      </w:r>
      <w:r w:rsidRPr="003216C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d </w:t>
      </w:r>
      <w:r w:rsidRPr="003216CE">
        <w:rPr>
          <w:rFonts w:ascii="Times New Roman" w:hAnsi="Times New Roman"/>
          <w:b/>
          <w:sz w:val="24"/>
          <w:szCs w:val="24"/>
        </w:rPr>
        <w:t xml:space="preserve">be correct in terms of spelling, grammar, style and proofread, </w:t>
      </w:r>
      <w:r>
        <w:rPr>
          <w:rFonts w:ascii="Times New Roman" w:hAnsi="Times New Roman"/>
          <w:b/>
          <w:sz w:val="24"/>
          <w:szCs w:val="24"/>
        </w:rPr>
        <w:t>prepared</w:t>
      </w:r>
      <w:r w:rsidRPr="003216CE">
        <w:rPr>
          <w:rFonts w:ascii="Times New Roman" w:hAnsi="Times New Roman"/>
          <w:b/>
          <w:sz w:val="24"/>
          <w:szCs w:val="24"/>
        </w:rPr>
        <w:t xml:space="preserve"> in accordance with the style sheet.</w:t>
      </w:r>
      <w:r w:rsidR="00127C2F">
        <w:rPr>
          <w:rFonts w:ascii="Times New Roman" w:hAnsi="Times New Roman"/>
          <w:b/>
          <w:sz w:val="24"/>
          <w:szCs w:val="24"/>
        </w:rPr>
        <w:t xml:space="preserve"> </w:t>
      </w:r>
      <w:r w:rsidR="00CC3F84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Contributions that do</w:t>
      </w:r>
      <w:r w:rsidRPr="003216CE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 xml:space="preserve"> not meet the criteria will not be taken into consideration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D877DE" w:rsidRDefault="00D877DE" w:rsidP="00710F0B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877DE" w:rsidRPr="00D877DE" w:rsidRDefault="00D877DE" w:rsidP="00D877DE">
      <w:pPr>
        <w:pStyle w:val="NoSpacing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D877D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 xml:space="preserve"> Subheading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>(Times New Roman, font size: 12, line spacing: 1,5)</w:t>
      </w:r>
    </w:p>
    <w:p w:rsidR="00D877DE" w:rsidRDefault="00D877DE" w:rsidP="00D877DE">
      <w:pPr>
        <w:pStyle w:val="NoSpacing"/>
        <w:spacing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Text.... text.... text....</w:t>
      </w:r>
    </w:p>
    <w:p w:rsidR="00252BFD" w:rsidRDefault="00252BFD" w:rsidP="00D877DE">
      <w:pPr>
        <w:pStyle w:val="NoSpacing"/>
        <w:spacing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467475" w:rsidRPr="00467475" w:rsidRDefault="00467475" w:rsidP="00710F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 w:eastAsia="sr-Latn-CS"/>
        </w:rPr>
      </w:pPr>
      <w:r w:rsidRPr="00467475">
        <w:rPr>
          <w:rFonts w:ascii="Times New Roman" w:hAnsi="Times New Roman"/>
          <w:sz w:val="24"/>
          <w:szCs w:val="24"/>
          <w:lang w:val="en-GB" w:eastAsia="sr-Latn-CS"/>
        </w:rPr>
        <w:t>Papers should be 1</w:t>
      </w:r>
      <w:r w:rsidR="00E26B0F">
        <w:rPr>
          <w:rFonts w:ascii="Times New Roman" w:hAnsi="Times New Roman"/>
          <w:sz w:val="24"/>
          <w:szCs w:val="24"/>
          <w:lang w:val="en-GB" w:eastAsia="sr-Latn-CS"/>
        </w:rPr>
        <w:t>6 to 20 pages long (</w:t>
      </w:r>
      <w:r w:rsidRPr="00467475">
        <w:rPr>
          <w:rFonts w:ascii="Times New Roman" w:hAnsi="Times New Roman"/>
          <w:sz w:val="24"/>
          <w:szCs w:val="24"/>
          <w:lang w:val="en-GB"/>
        </w:rPr>
        <w:t>bibliography</w:t>
      </w:r>
      <w:r w:rsidRPr="00467475">
        <w:rPr>
          <w:rFonts w:ascii="Times New Roman" w:hAnsi="Times New Roman"/>
          <w:sz w:val="24"/>
          <w:szCs w:val="24"/>
          <w:lang w:val="en-GB" w:eastAsia="sr-Latn-CS"/>
        </w:rPr>
        <w:t xml:space="preserve"> included), 1,5 spaced justified lines, </w:t>
      </w:r>
      <w:r w:rsidR="00710F0B">
        <w:rPr>
          <w:rFonts w:ascii="Times New Roman" w:hAnsi="Times New Roman"/>
          <w:sz w:val="24"/>
          <w:szCs w:val="24"/>
          <w:lang w:val="en-GB" w:eastAsia="sr-Latn-CS"/>
        </w:rPr>
        <w:t xml:space="preserve">with the main topic </w:t>
      </w:r>
      <w:r w:rsidR="00710F0B" w:rsidRPr="00710F0B">
        <w:rPr>
          <w:rFonts w:ascii="Times New Roman" w:hAnsi="Times New Roman"/>
          <w:b/>
          <w:sz w:val="24"/>
          <w:szCs w:val="24"/>
          <w:lang w:val="en-GB" w:eastAsia="sr-Latn-CS"/>
        </w:rPr>
        <w:t>the Romanian philology studies</w:t>
      </w:r>
      <w:r w:rsidR="00710F0B">
        <w:rPr>
          <w:rFonts w:ascii="Times New Roman" w:hAnsi="Times New Roman"/>
          <w:sz w:val="24"/>
          <w:szCs w:val="24"/>
          <w:lang w:val="en-GB" w:eastAsia="sr-Latn-CS"/>
        </w:rPr>
        <w:t xml:space="preserve">, </w:t>
      </w:r>
      <w:r w:rsidRPr="00467475">
        <w:rPr>
          <w:rFonts w:ascii="Times New Roman" w:hAnsi="Times New Roman"/>
          <w:sz w:val="24"/>
          <w:szCs w:val="24"/>
          <w:lang w:val="en-GB" w:eastAsia="sr-Latn-CS"/>
        </w:rPr>
        <w:t xml:space="preserve">in </w:t>
      </w:r>
      <w:r w:rsidR="00710F0B">
        <w:rPr>
          <w:rFonts w:ascii="Times New Roman" w:hAnsi="Times New Roman"/>
          <w:sz w:val="24"/>
          <w:szCs w:val="24"/>
          <w:lang w:val="en-GB" w:eastAsia="sr-Latn-CS"/>
        </w:rPr>
        <w:t xml:space="preserve">any of </w:t>
      </w:r>
      <w:r w:rsidR="000375AF">
        <w:rPr>
          <w:rFonts w:ascii="Times New Roman" w:hAnsi="Times New Roman"/>
          <w:sz w:val="24"/>
          <w:szCs w:val="24"/>
          <w:lang w:val="en-GB" w:eastAsia="sr-Latn-CS"/>
        </w:rPr>
        <w:t xml:space="preserve">the </w:t>
      </w:r>
      <w:r w:rsidR="00710F0B">
        <w:rPr>
          <w:rFonts w:ascii="Times New Roman" w:hAnsi="Times New Roman"/>
          <w:sz w:val="24"/>
          <w:szCs w:val="24"/>
          <w:lang w:val="en-GB" w:eastAsia="sr-Latn-CS"/>
        </w:rPr>
        <w:t xml:space="preserve">languages taught at the Faculty of Philosophy in Novi Sad: </w:t>
      </w:r>
      <w:r w:rsidR="00517636">
        <w:rPr>
          <w:rFonts w:ascii="Times New Roman" w:hAnsi="Times New Roman"/>
          <w:sz w:val="24"/>
          <w:szCs w:val="24"/>
          <w:lang w:val="en-GB" w:eastAsia="sr-Latn-CS"/>
        </w:rPr>
        <w:t>English, French, Italian,Portuguese</w:t>
      </w:r>
      <w:r w:rsidR="00710F0B">
        <w:rPr>
          <w:rFonts w:ascii="Times New Roman" w:hAnsi="Times New Roman"/>
          <w:sz w:val="24"/>
          <w:szCs w:val="24"/>
          <w:lang w:val="en-GB" w:eastAsia="sr-Latn-CS"/>
        </w:rPr>
        <w:t xml:space="preserve">, </w:t>
      </w:r>
      <w:r w:rsidR="00517636">
        <w:rPr>
          <w:rFonts w:ascii="Times New Roman" w:hAnsi="Times New Roman"/>
          <w:sz w:val="24"/>
          <w:szCs w:val="24"/>
          <w:lang w:val="en-GB" w:eastAsia="sr-Latn-CS"/>
        </w:rPr>
        <w:t>Span</w:t>
      </w:r>
      <w:r w:rsidR="00EA1FEF">
        <w:rPr>
          <w:rFonts w:ascii="Times New Roman" w:hAnsi="Times New Roman"/>
          <w:sz w:val="24"/>
          <w:szCs w:val="24"/>
          <w:lang w:val="en-GB" w:eastAsia="sr-Latn-CS"/>
        </w:rPr>
        <w:t>ish</w:t>
      </w:r>
      <w:r w:rsidR="00710F0B">
        <w:rPr>
          <w:rFonts w:ascii="Times New Roman" w:hAnsi="Times New Roman"/>
          <w:sz w:val="24"/>
          <w:szCs w:val="24"/>
          <w:lang w:val="en-GB" w:eastAsia="sr-Latn-CS"/>
        </w:rPr>
        <w:t xml:space="preserve">, Serbian, Romanian, German, Russian, Hungarian, Slovak and Ruthenian language, </w:t>
      </w:r>
      <w:r w:rsidRPr="00710F0B">
        <w:rPr>
          <w:rFonts w:ascii="Times New Roman" w:hAnsi="Times New Roman"/>
          <w:b/>
          <w:sz w:val="24"/>
          <w:szCs w:val="24"/>
          <w:lang w:val="en-GB" w:eastAsia="sr-Latn-CS"/>
        </w:rPr>
        <w:t>in accordance with Chicago Manual of Style</w:t>
      </w:r>
      <w:r w:rsidR="00915D59" w:rsidRPr="00710F0B">
        <w:rPr>
          <w:rFonts w:ascii="Times New Roman" w:hAnsi="Times New Roman"/>
          <w:b/>
          <w:sz w:val="24"/>
          <w:szCs w:val="24"/>
          <w:lang w:val="en-GB" w:eastAsia="sr-Latn-CS"/>
        </w:rPr>
        <w:t xml:space="preserve"> (Author-Date Style)</w:t>
      </w:r>
      <w:r w:rsidRPr="00467475">
        <w:rPr>
          <w:rFonts w:ascii="Times New Roman" w:hAnsi="Times New Roman"/>
          <w:sz w:val="24"/>
          <w:szCs w:val="24"/>
          <w:lang w:val="en-GB" w:eastAsia="sr-Latn-CS"/>
        </w:rPr>
        <w:t>:</w:t>
      </w:r>
    </w:p>
    <w:p w:rsidR="00915D59" w:rsidRDefault="00710F0B" w:rsidP="00291FEC">
      <w:pPr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en-GB" w:eastAsia="sr-Latn-CS"/>
        </w:rPr>
        <w:lastRenderedPageBreak/>
        <w:tab/>
      </w:r>
      <w:hyperlink r:id="rId9" w:history="1">
        <w:r w:rsidRPr="00803FFF">
          <w:rPr>
            <w:rStyle w:val="Hyperlink"/>
            <w:rFonts w:ascii="Times New Roman" w:hAnsi="Times New Roman"/>
            <w:sz w:val="24"/>
            <w:szCs w:val="24"/>
            <w:lang w:val="sr-Latn-CS"/>
          </w:rPr>
          <w:t>http://www.chicagomanualofstyle.org/tools_citationguide/citation-guide-2.html</w:t>
        </w:r>
      </w:hyperlink>
    </w:p>
    <w:p w:rsidR="0036201D" w:rsidRDefault="0036201D" w:rsidP="00291FEC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41B0" w:rsidRDefault="00CF41B0" w:rsidP="00710F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1B0">
        <w:rPr>
          <w:rFonts w:ascii="Times New Roman" w:hAnsi="Times New Roman"/>
          <w:sz w:val="24"/>
          <w:szCs w:val="24"/>
        </w:rPr>
        <w:t>In this system, sources are briefly cited in the text, usually in parentheses, by author’s last name and year of publication</w:t>
      </w:r>
      <w:r w:rsidR="00382ED8">
        <w:rPr>
          <w:rFonts w:ascii="Times New Roman" w:hAnsi="Times New Roman"/>
          <w:sz w:val="24"/>
          <w:szCs w:val="24"/>
        </w:rPr>
        <w:t xml:space="preserve"> (</w:t>
      </w:r>
      <w:r w:rsidR="000375AF">
        <w:rPr>
          <w:rFonts w:ascii="Times New Roman" w:hAnsi="Times New Roman"/>
          <w:sz w:val="24"/>
          <w:szCs w:val="24"/>
        </w:rPr>
        <w:t>Chomsky</w:t>
      </w:r>
      <w:r w:rsidR="00382ED8">
        <w:rPr>
          <w:rFonts w:ascii="Times New Roman" w:hAnsi="Times New Roman"/>
          <w:sz w:val="24"/>
          <w:szCs w:val="24"/>
        </w:rPr>
        <w:t xml:space="preserve"> 2015</w:t>
      </w:r>
      <w:r w:rsidR="00095EFF">
        <w:rPr>
          <w:rFonts w:ascii="Times New Roman" w:hAnsi="Times New Roman"/>
          <w:sz w:val="24"/>
          <w:szCs w:val="24"/>
        </w:rPr>
        <w:t>, 31)</w:t>
      </w:r>
      <w:r w:rsidRPr="00CF41B0">
        <w:rPr>
          <w:rFonts w:ascii="Times New Roman" w:hAnsi="Times New Roman"/>
          <w:sz w:val="24"/>
          <w:szCs w:val="24"/>
        </w:rPr>
        <w:t>. Each in-text citation matches up with an entry in a reference list, where full bibliographic information is provided.</w:t>
      </w:r>
    </w:p>
    <w:p w:rsidR="00D877DE" w:rsidRDefault="00D877DE" w:rsidP="00710F0B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sr-Latn-CS"/>
        </w:rPr>
      </w:pPr>
    </w:p>
    <w:p w:rsidR="00CF41B0" w:rsidRDefault="00CF41B0" w:rsidP="00710F0B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1B2695">
        <w:rPr>
          <w:rFonts w:ascii="Times New Roman" w:hAnsi="Times New Roman"/>
          <w:b/>
          <w:sz w:val="24"/>
          <w:szCs w:val="24"/>
          <w:lang w:eastAsia="sr-Latn-CS"/>
        </w:rPr>
        <w:t>Quotations not longer than four lines</w:t>
      </w:r>
      <w:r w:rsidRPr="00CF41B0">
        <w:rPr>
          <w:rFonts w:ascii="Times New Roman" w:hAnsi="Times New Roman"/>
          <w:sz w:val="24"/>
          <w:szCs w:val="24"/>
          <w:lang w:eastAsia="sr-Latn-CS"/>
        </w:rPr>
        <w:t xml:space="preserve"> should run </w:t>
      </w:r>
      <w:r w:rsidRPr="001B2695">
        <w:rPr>
          <w:rFonts w:ascii="Times New Roman" w:hAnsi="Times New Roman"/>
          <w:b/>
          <w:sz w:val="24"/>
          <w:szCs w:val="24"/>
          <w:lang w:eastAsia="sr-Latn-CS"/>
        </w:rPr>
        <w:t>withthetext</w:t>
      </w:r>
      <w:r w:rsidRPr="00CF41B0">
        <w:rPr>
          <w:rFonts w:ascii="Times New Roman" w:hAnsi="Times New Roman"/>
          <w:sz w:val="24"/>
          <w:szCs w:val="24"/>
          <w:lang w:eastAsia="sr-Latn-CS"/>
        </w:rPr>
        <w:t xml:space="preserve">. </w:t>
      </w:r>
      <w:r>
        <w:rPr>
          <w:rFonts w:ascii="Times New Roman" w:hAnsi="Times New Roman"/>
          <w:sz w:val="24"/>
          <w:szCs w:val="24"/>
          <w:lang w:eastAsia="sr-Latn-CS"/>
        </w:rPr>
        <w:t>Please use the quotation marks appropri</w:t>
      </w:r>
      <w:r w:rsidR="00095EFF">
        <w:rPr>
          <w:rFonts w:ascii="Times New Roman" w:hAnsi="Times New Roman"/>
          <w:sz w:val="24"/>
          <w:szCs w:val="24"/>
          <w:lang w:eastAsia="sr-Latn-CS"/>
        </w:rPr>
        <w:t>ate to the language the paper is written in</w:t>
      </w:r>
      <w:r>
        <w:rPr>
          <w:rFonts w:ascii="Times New Roman" w:hAnsi="Times New Roman"/>
          <w:sz w:val="24"/>
          <w:szCs w:val="24"/>
          <w:lang w:eastAsia="sr-Latn-CS"/>
        </w:rPr>
        <w:t xml:space="preserve">. </w:t>
      </w:r>
      <w:r w:rsidR="00E13530" w:rsidRPr="001B2695">
        <w:rPr>
          <w:rFonts w:ascii="Times New Roman" w:hAnsi="Times New Roman"/>
          <w:b/>
          <w:sz w:val="24"/>
          <w:szCs w:val="24"/>
          <w:lang w:eastAsia="sr-Latn-CS"/>
        </w:rPr>
        <w:t>Longerquotations</w:t>
      </w:r>
      <w:r w:rsidRPr="00CF41B0">
        <w:rPr>
          <w:rFonts w:ascii="Times New Roman" w:hAnsi="Times New Roman"/>
          <w:sz w:val="24"/>
          <w:szCs w:val="24"/>
          <w:lang w:eastAsia="sr-Latn-CS"/>
        </w:rPr>
        <w:t xml:space="preserve">should be formatted as a </w:t>
      </w:r>
      <w:r w:rsidRPr="001B2695">
        <w:rPr>
          <w:rFonts w:ascii="Times New Roman" w:hAnsi="Times New Roman"/>
          <w:b/>
          <w:sz w:val="24"/>
          <w:szCs w:val="24"/>
          <w:lang w:eastAsia="sr-Latn-CS"/>
        </w:rPr>
        <w:t>separateparagraph</w:t>
      </w:r>
      <w:r w:rsidR="004F752E">
        <w:rPr>
          <w:rFonts w:ascii="Times New Roman" w:hAnsi="Times New Roman"/>
          <w:b/>
          <w:sz w:val="24"/>
          <w:szCs w:val="24"/>
          <w:lang w:eastAsia="sr-Latn-CS"/>
        </w:rPr>
        <w:t>, without quotation marks</w:t>
      </w:r>
      <w:r>
        <w:rPr>
          <w:rFonts w:ascii="Times New Roman" w:hAnsi="Times New Roman"/>
          <w:sz w:val="24"/>
          <w:szCs w:val="24"/>
          <w:lang w:eastAsia="sr-Latn-CS"/>
        </w:rPr>
        <w:t>:</w:t>
      </w:r>
    </w:p>
    <w:p w:rsidR="00CF41B0" w:rsidRDefault="00CF41B0" w:rsidP="00CF41B0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sr-Latn-CS"/>
        </w:rPr>
      </w:pPr>
    </w:p>
    <w:p w:rsidR="00CF41B0" w:rsidRPr="00CF41B0" w:rsidRDefault="00CF41B0" w:rsidP="00710F0B">
      <w:pPr>
        <w:pStyle w:val="NoSpacing"/>
        <w:spacing w:line="360" w:lineRule="auto"/>
        <w:ind w:left="720"/>
        <w:jc w:val="both"/>
        <w:rPr>
          <w:rFonts w:ascii="Times New Roman" w:hAnsi="Times New Roman"/>
          <w:lang w:eastAsia="sr-Latn-CS"/>
        </w:rPr>
      </w:pPr>
      <w:r>
        <w:rPr>
          <w:rFonts w:ascii="Times New Roman" w:hAnsi="Times New Roman"/>
          <w:lang w:eastAsia="sr-Latn-CS"/>
        </w:rPr>
        <w:t>Quotation (New paragraph, font size: 11, line spacing: 1,5</w:t>
      </w:r>
      <w:r w:rsidR="00095EFF">
        <w:rPr>
          <w:rFonts w:ascii="Times New Roman" w:hAnsi="Times New Roman"/>
          <w:lang w:eastAsia="sr-Latn-CS"/>
        </w:rPr>
        <w:t>,</w:t>
      </w:r>
      <w:r>
        <w:rPr>
          <w:rFonts w:ascii="Times New Roman" w:hAnsi="Times New Roman"/>
          <w:lang w:eastAsia="sr-Latn-CS"/>
        </w:rPr>
        <w:t xml:space="preserve"> before and after text, without quotation</w:t>
      </w:r>
      <w:r w:rsidR="00352390">
        <w:rPr>
          <w:rFonts w:ascii="Times New Roman" w:hAnsi="Times New Roman"/>
          <w:lang w:eastAsia="sr-Latn-CS"/>
        </w:rPr>
        <w:t xml:space="preserve">marks) text  text  text  </w:t>
      </w:r>
      <w:r>
        <w:rPr>
          <w:rFonts w:ascii="Times New Roman" w:hAnsi="Times New Roman"/>
          <w:lang w:eastAsia="sr-Latn-CS"/>
        </w:rPr>
        <w:t>text (Grazer and Fisherman 2015, 12-16).</w:t>
      </w:r>
    </w:p>
    <w:p w:rsidR="00CF41B0" w:rsidRDefault="00CF41B0" w:rsidP="00CF41B0">
      <w:pPr>
        <w:pStyle w:val="NoSpacing"/>
        <w:spacing w:line="36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5EFF" w:rsidRPr="00095EFF" w:rsidRDefault="00095EFF" w:rsidP="00710F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B2695">
        <w:rPr>
          <w:rFonts w:ascii="Times New Roman" w:hAnsi="Times New Roman"/>
          <w:b/>
          <w:sz w:val="24"/>
          <w:szCs w:val="24"/>
        </w:rPr>
        <w:t>Author</w:t>
      </w:r>
      <w:r w:rsidRPr="001B2695">
        <w:rPr>
          <w:rFonts w:ascii="Times New Roman" w:hAnsi="Times New Roman"/>
          <w:b/>
          <w:sz w:val="24"/>
          <w:szCs w:val="24"/>
          <w:lang w:val="en-US"/>
        </w:rPr>
        <w:t>`s comments</w:t>
      </w:r>
      <w:r>
        <w:rPr>
          <w:rFonts w:ascii="Times New Roman" w:hAnsi="Times New Roman"/>
          <w:sz w:val="24"/>
          <w:szCs w:val="24"/>
          <w:lang w:val="en-US"/>
        </w:rPr>
        <w:t xml:space="preserve"> should be </w:t>
      </w:r>
      <w:r w:rsidR="000C55D5">
        <w:rPr>
          <w:rFonts w:ascii="Times New Roman" w:hAnsi="Times New Roman"/>
          <w:sz w:val="24"/>
          <w:szCs w:val="24"/>
          <w:lang w:val="en-US"/>
        </w:rPr>
        <w:t>written</w:t>
      </w:r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1B2695">
        <w:rPr>
          <w:rFonts w:ascii="Times New Roman" w:hAnsi="Times New Roman"/>
          <w:b/>
          <w:sz w:val="24"/>
          <w:szCs w:val="24"/>
          <w:lang w:val="en-US"/>
        </w:rPr>
        <w:t>footnotes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95EFF" w:rsidRDefault="00B93F1B" w:rsidP="00710F0B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B93F1B">
        <w:rPr>
          <w:rFonts w:ascii="Times New Roman" w:eastAsia="Times New Roman" w:hAnsi="Times New Roman"/>
          <w:b/>
          <w:sz w:val="24"/>
          <w:szCs w:val="24"/>
          <w:lang w:eastAsia="sr-Latn-CS"/>
        </w:rPr>
        <w:t>F</w:t>
      </w:r>
      <w:r w:rsidR="00095EFF" w:rsidRPr="00B93F1B">
        <w:rPr>
          <w:rFonts w:ascii="Times New Roman" w:eastAsia="Times New Roman" w:hAnsi="Times New Roman"/>
          <w:b/>
          <w:sz w:val="24"/>
          <w:szCs w:val="24"/>
          <w:lang w:eastAsia="sr-Latn-CS"/>
        </w:rPr>
        <w:t>ootnotes</w:t>
      </w:r>
      <w:r w:rsidR="00095EFF" w:rsidRPr="001F5079">
        <w:rPr>
          <w:rFonts w:ascii="Times New Roman" w:eastAsia="Times New Roman" w:hAnsi="Times New Roman"/>
          <w:sz w:val="24"/>
          <w:szCs w:val="24"/>
          <w:lang w:eastAsia="sr-Latn-CS"/>
        </w:rPr>
        <w:t xml:space="preserve"> should be numbered consecutively. Authors should use automatic numbering for footnotes, using the option References &gt; Footnotes &gt; Insert Footnote</w:t>
      </w:r>
      <w:r w:rsidR="000C55D5">
        <w:rPr>
          <w:rFonts w:ascii="Times New Roman" w:eastAsia="Times New Roman" w:hAnsi="Times New Roman"/>
          <w:sz w:val="24"/>
          <w:szCs w:val="24"/>
          <w:lang w:eastAsia="sr-Latn-CS"/>
        </w:rPr>
        <w:t xml:space="preserve"> in MS Word (Times New Roman, font size: 10, line spacing: 1</w:t>
      </w:r>
      <w:r w:rsidR="00B6377D">
        <w:rPr>
          <w:rFonts w:ascii="Times New Roman" w:eastAsia="Times New Roman" w:hAnsi="Times New Roman"/>
          <w:sz w:val="24"/>
          <w:szCs w:val="24"/>
          <w:lang w:eastAsia="sr-Latn-CS"/>
        </w:rPr>
        <w:t>,5</w:t>
      </w:r>
      <w:r w:rsidR="000C55D5">
        <w:rPr>
          <w:rFonts w:ascii="Times New Roman" w:eastAsia="Times New Roman" w:hAnsi="Times New Roman"/>
          <w:sz w:val="24"/>
          <w:szCs w:val="24"/>
          <w:lang w:eastAsia="sr-Latn-CS"/>
        </w:rPr>
        <w:t>)</w:t>
      </w:r>
      <w:r w:rsidR="00E13530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E13530" w:rsidRDefault="00E13530" w:rsidP="00710F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1B2695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Tables </w:t>
      </w:r>
      <w:r w:rsidRPr="001B2695">
        <w:rPr>
          <w:rFonts w:ascii="Times New Roman" w:hAnsi="Times New Roman"/>
          <w:bCs/>
          <w:sz w:val="24"/>
          <w:szCs w:val="24"/>
          <w:lang w:eastAsia="sr-Latn-CS"/>
        </w:rPr>
        <w:t xml:space="preserve">and </w:t>
      </w:r>
      <w:r w:rsidR="0068484C" w:rsidRPr="001B2695">
        <w:rPr>
          <w:rFonts w:ascii="Times New Roman" w:hAnsi="Times New Roman"/>
          <w:b/>
          <w:bCs/>
          <w:sz w:val="24"/>
          <w:szCs w:val="24"/>
          <w:lang w:eastAsia="sr-Latn-CS"/>
        </w:rPr>
        <w:t>c</w:t>
      </w:r>
      <w:r w:rsidRPr="001B2695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harts </w:t>
      </w:r>
      <w:r w:rsidRPr="001B2695">
        <w:rPr>
          <w:rFonts w:ascii="Times New Roman" w:hAnsi="Times New Roman"/>
          <w:sz w:val="24"/>
          <w:szCs w:val="24"/>
          <w:lang w:eastAsia="sr-Latn-CS"/>
        </w:rPr>
        <w:t xml:space="preserve">should be </w:t>
      </w:r>
      <w:r w:rsidR="00407F22" w:rsidRPr="001B2695">
        <w:rPr>
          <w:rFonts w:ascii="Times New Roman" w:hAnsi="Times New Roman"/>
          <w:sz w:val="24"/>
          <w:szCs w:val="24"/>
          <w:lang w:eastAsia="sr-Latn-CS"/>
        </w:rPr>
        <w:t>submitted in Word file</w:t>
      </w:r>
      <w:r w:rsidR="00407F22">
        <w:rPr>
          <w:rFonts w:ascii="Times New Roman" w:hAnsi="Times New Roman"/>
          <w:sz w:val="24"/>
          <w:szCs w:val="24"/>
          <w:lang w:eastAsia="sr-Latn-CS"/>
        </w:rPr>
        <w:t xml:space="preserve">, </w:t>
      </w:r>
      <w:r w:rsidRPr="001B2695">
        <w:rPr>
          <w:rFonts w:ascii="Times New Roman" w:hAnsi="Times New Roman"/>
          <w:sz w:val="24"/>
          <w:szCs w:val="24"/>
          <w:lang w:eastAsia="sr-Latn-CS"/>
        </w:rPr>
        <w:t>numbered and identified by number and by title</w:t>
      </w:r>
      <w:r w:rsidR="00407F22">
        <w:rPr>
          <w:rFonts w:ascii="Times New Roman" w:hAnsi="Times New Roman"/>
          <w:sz w:val="24"/>
          <w:szCs w:val="24"/>
          <w:lang w:eastAsia="sr-Latn-CS"/>
        </w:rPr>
        <w:t>. T</w:t>
      </w:r>
      <w:r w:rsidRPr="001B2695">
        <w:rPr>
          <w:rFonts w:ascii="Times New Roman" w:hAnsi="Times New Roman"/>
          <w:sz w:val="24"/>
          <w:szCs w:val="24"/>
          <w:lang w:eastAsia="sr-Latn-CS"/>
        </w:rPr>
        <w:t xml:space="preserve">itle </w:t>
      </w:r>
      <w:r w:rsidR="00407F22">
        <w:rPr>
          <w:rFonts w:ascii="Times New Roman" w:hAnsi="Times New Roman"/>
          <w:sz w:val="24"/>
          <w:szCs w:val="24"/>
          <w:lang w:eastAsia="sr-Latn-CS"/>
        </w:rPr>
        <w:t xml:space="preserve">should be </w:t>
      </w:r>
      <w:r w:rsidRPr="001B2695">
        <w:rPr>
          <w:rFonts w:ascii="Times New Roman" w:hAnsi="Times New Roman"/>
          <w:sz w:val="24"/>
          <w:szCs w:val="24"/>
          <w:lang w:eastAsia="sr-Latn-CS"/>
        </w:rPr>
        <w:t>placed underneath</w:t>
      </w:r>
      <w:r w:rsidR="003F51ED">
        <w:rPr>
          <w:rFonts w:ascii="Times New Roman" w:hAnsi="Times New Roman"/>
          <w:sz w:val="24"/>
          <w:szCs w:val="24"/>
          <w:lang w:eastAsia="sr-Latn-CS"/>
        </w:rPr>
        <w:t xml:space="preserve"> and</w:t>
      </w:r>
      <w:r w:rsidR="00FF6E74">
        <w:rPr>
          <w:rFonts w:ascii="Times New Roman" w:hAnsi="Times New Roman"/>
          <w:sz w:val="24"/>
          <w:szCs w:val="24"/>
          <w:lang w:eastAsia="sr-Latn-CS"/>
        </w:rPr>
        <w:t xml:space="preserve"> centra</w:t>
      </w:r>
      <w:r w:rsidR="00E60071">
        <w:rPr>
          <w:rFonts w:ascii="Times New Roman" w:hAnsi="Times New Roman"/>
          <w:sz w:val="24"/>
          <w:szCs w:val="24"/>
          <w:lang w:eastAsia="sr-Latn-CS"/>
        </w:rPr>
        <w:t>lized</w:t>
      </w:r>
      <w:r w:rsidR="00407F22">
        <w:rPr>
          <w:rFonts w:ascii="Times New Roman" w:hAnsi="Times New Roman"/>
          <w:sz w:val="24"/>
          <w:szCs w:val="24"/>
          <w:lang w:eastAsia="sr-Latn-CS"/>
        </w:rPr>
        <w:t>:</w:t>
      </w:r>
    </w:p>
    <w:p w:rsidR="00407F22" w:rsidRDefault="00407F22" w:rsidP="00407F22">
      <w:pPr>
        <w:pStyle w:val="NoSpacing"/>
        <w:spacing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sr-Latn-CS"/>
        </w:rPr>
      </w:pPr>
      <w:r w:rsidRPr="001B2695">
        <w:rPr>
          <w:rFonts w:ascii="Times New Roman" w:hAnsi="Times New Roman"/>
          <w:i/>
          <w:sz w:val="24"/>
          <w:szCs w:val="24"/>
          <w:lang w:eastAsia="sr-Latn-CS"/>
        </w:rPr>
        <w:t>Table 1.</w:t>
      </w:r>
      <w:r>
        <w:rPr>
          <w:rFonts w:ascii="Times New Roman" w:hAnsi="Times New Roman"/>
          <w:sz w:val="24"/>
          <w:szCs w:val="24"/>
          <w:lang w:eastAsia="sr-Latn-CS"/>
        </w:rPr>
        <w:t xml:space="preserve"> Title</w:t>
      </w:r>
      <w:r w:rsidRPr="001B2695">
        <w:rPr>
          <w:rFonts w:ascii="Times New Roman" w:hAnsi="Times New Roman"/>
          <w:sz w:val="24"/>
          <w:szCs w:val="24"/>
          <w:lang w:eastAsia="sr-Latn-CS"/>
        </w:rPr>
        <w:t xml:space="preserve">; </w:t>
      </w:r>
      <w:r w:rsidRPr="001B2695">
        <w:rPr>
          <w:rFonts w:ascii="Times New Roman" w:hAnsi="Times New Roman"/>
          <w:i/>
          <w:sz w:val="24"/>
          <w:szCs w:val="24"/>
          <w:lang w:eastAsia="sr-Latn-CS"/>
        </w:rPr>
        <w:t>Chart 1.</w:t>
      </w:r>
      <w:r>
        <w:rPr>
          <w:rFonts w:ascii="Times New Roman" w:hAnsi="Times New Roman"/>
          <w:sz w:val="24"/>
          <w:szCs w:val="24"/>
          <w:lang w:eastAsia="sr-Latn-CS"/>
        </w:rPr>
        <w:t xml:space="preserve"> Title</w:t>
      </w:r>
    </w:p>
    <w:p w:rsidR="0098527F" w:rsidRPr="001B2695" w:rsidRDefault="0098527F" w:rsidP="00407F22">
      <w:pPr>
        <w:pStyle w:val="NoSpacing"/>
        <w:spacing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sr-Latn-CS"/>
        </w:rPr>
      </w:pPr>
    </w:p>
    <w:p w:rsidR="00E13530" w:rsidRPr="001B2695" w:rsidRDefault="00E13530" w:rsidP="00710F0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sr-Latn-CS"/>
        </w:rPr>
      </w:pPr>
      <w:r w:rsidRPr="001B2695">
        <w:rPr>
          <w:rFonts w:ascii="Times New Roman" w:hAnsi="Times New Roman"/>
          <w:b/>
          <w:sz w:val="24"/>
          <w:szCs w:val="24"/>
          <w:lang w:eastAsia="sr-Latn-CS"/>
        </w:rPr>
        <w:t>Figures</w:t>
      </w:r>
      <w:r w:rsidRPr="001B2695">
        <w:rPr>
          <w:rFonts w:ascii="Times New Roman" w:hAnsi="Times New Roman"/>
          <w:sz w:val="24"/>
          <w:szCs w:val="24"/>
          <w:lang w:eastAsia="sr-Latn-CS"/>
        </w:rPr>
        <w:t xml:space="preserve"> shou</w:t>
      </w:r>
      <w:r w:rsidR="001B2695" w:rsidRPr="001B2695">
        <w:rPr>
          <w:rFonts w:ascii="Times New Roman" w:hAnsi="Times New Roman"/>
          <w:sz w:val="24"/>
          <w:szCs w:val="24"/>
          <w:lang w:eastAsia="sr-Latn-CS"/>
        </w:rPr>
        <w:t>ld be submitted as separate file</w:t>
      </w:r>
      <w:r w:rsidRPr="001B2695">
        <w:rPr>
          <w:rFonts w:ascii="Times New Roman" w:hAnsi="Times New Roman"/>
          <w:sz w:val="24"/>
          <w:szCs w:val="24"/>
          <w:lang w:eastAsia="sr-Latn-CS"/>
        </w:rPr>
        <w:t>. The resolution of files should be at least 300 d</w:t>
      </w:r>
      <w:r w:rsidR="003D5D9B" w:rsidRPr="001B2695">
        <w:rPr>
          <w:rFonts w:ascii="Times New Roman" w:hAnsi="Times New Roman"/>
          <w:sz w:val="24"/>
          <w:szCs w:val="24"/>
          <w:lang w:eastAsia="sr-Latn-CS"/>
        </w:rPr>
        <w:t>pi</w:t>
      </w:r>
      <w:r w:rsidRPr="001B2695">
        <w:rPr>
          <w:rFonts w:ascii="Times New Roman" w:hAnsi="Times New Roman"/>
          <w:sz w:val="24"/>
          <w:szCs w:val="24"/>
          <w:lang w:eastAsia="sr-Latn-CS"/>
        </w:rPr>
        <w:t>. Please make sure that the quality of the image is suitable for publication. Do not place images in Word file, but only indicate the placement of each illustration</w:t>
      </w:r>
      <w:r w:rsidR="003D5D9B" w:rsidRPr="001B2695">
        <w:rPr>
          <w:rFonts w:ascii="Times New Roman" w:hAnsi="Times New Roman"/>
          <w:sz w:val="24"/>
          <w:szCs w:val="24"/>
          <w:lang w:eastAsia="sr-Latn-CS"/>
        </w:rPr>
        <w:t xml:space="preserve">: </w:t>
      </w:r>
      <w:r w:rsidR="003D5D9B" w:rsidRPr="001B2695">
        <w:rPr>
          <w:rFonts w:ascii="Times New Roman" w:hAnsi="Times New Roman"/>
          <w:i/>
          <w:sz w:val="24"/>
          <w:szCs w:val="24"/>
          <w:lang w:eastAsia="sr-Latn-CS"/>
        </w:rPr>
        <w:t>Figure</w:t>
      </w:r>
      <w:r w:rsidRPr="001B2695">
        <w:rPr>
          <w:rFonts w:ascii="Times New Roman" w:hAnsi="Times New Roman"/>
          <w:i/>
          <w:sz w:val="24"/>
          <w:szCs w:val="24"/>
          <w:lang w:eastAsia="sr-Latn-CS"/>
        </w:rPr>
        <w:t xml:space="preserve"> 1</w:t>
      </w:r>
      <w:r w:rsidR="003D5D9B" w:rsidRPr="001B2695">
        <w:rPr>
          <w:rFonts w:ascii="Times New Roman" w:hAnsi="Times New Roman"/>
          <w:sz w:val="24"/>
          <w:szCs w:val="24"/>
          <w:lang w:eastAsia="sr-Latn-CS"/>
        </w:rPr>
        <w:t xml:space="preserve"> - about here</w:t>
      </w:r>
      <w:r w:rsidRPr="001B2695">
        <w:rPr>
          <w:rFonts w:ascii="Times New Roman" w:hAnsi="Times New Roman"/>
          <w:sz w:val="24"/>
          <w:szCs w:val="24"/>
          <w:lang w:eastAsia="sr-Latn-CS"/>
        </w:rPr>
        <w:t>. Authors are responsib</w:t>
      </w:r>
      <w:r w:rsidR="0041124F">
        <w:rPr>
          <w:rFonts w:ascii="Times New Roman" w:hAnsi="Times New Roman"/>
          <w:sz w:val="24"/>
          <w:szCs w:val="24"/>
          <w:lang w:eastAsia="sr-Latn-CS"/>
        </w:rPr>
        <w:t>le for obtaining</w:t>
      </w:r>
      <w:r w:rsidRPr="001B2695">
        <w:rPr>
          <w:rFonts w:ascii="Times New Roman" w:hAnsi="Times New Roman"/>
          <w:sz w:val="24"/>
          <w:szCs w:val="24"/>
          <w:lang w:eastAsia="sr-Latn-CS"/>
        </w:rPr>
        <w:t xml:space="preserve"> permission to use</w:t>
      </w:r>
      <w:r w:rsidR="0041124F">
        <w:rPr>
          <w:rFonts w:ascii="Times New Roman" w:hAnsi="Times New Roman"/>
          <w:sz w:val="24"/>
          <w:szCs w:val="24"/>
          <w:lang w:eastAsia="sr-Latn-CS"/>
        </w:rPr>
        <w:t xml:space="preserve"> copyrighted material from all</w:t>
      </w:r>
      <w:r w:rsidRPr="001B2695">
        <w:rPr>
          <w:rFonts w:ascii="Times New Roman" w:hAnsi="Times New Roman"/>
          <w:sz w:val="24"/>
          <w:szCs w:val="24"/>
          <w:lang w:eastAsia="sr-Latn-CS"/>
        </w:rPr>
        <w:t xml:space="preserve"> sources (including the Internet).</w:t>
      </w:r>
      <w:r w:rsidR="003D5D9B" w:rsidRPr="001B2695">
        <w:rPr>
          <w:rFonts w:ascii="Times New Roman" w:hAnsi="Times New Roman"/>
          <w:sz w:val="24"/>
          <w:szCs w:val="24"/>
          <w:lang w:eastAsia="sr-Latn-CS"/>
        </w:rPr>
        <w:t xml:space="preserve"> Title should be placed underneath</w:t>
      </w:r>
      <w:r w:rsidR="00FF6E74">
        <w:rPr>
          <w:rFonts w:ascii="Times New Roman" w:hAnsi="Times New Roman"/>
          <w:sz w:val="24"/>
          <w:szCs w:val="24"/>
          <w:lang w:eastAsia="sr-Latn-CS"/>
        </w:rPr>
        <w:t xml:space="preserve"> and centra</w:t>
      </w:r>
      <w:r w:rsidR="00E60071">
        <w:rPr>
          <w:rFonts w:ascii="Times New Roman" w:hAnsi="Times New Roman"/>
          <w:sz w:val="24"/>
          <w:szCs w:val="24"/>
          <w:lang w:eastAsia="sr-Latn-CS"/>
        </w:rPr>
        <w:t>lized</w:t>
      </w:r>
      <w:r w:rsidR="003D5D9B" w:rsidRPr="001B2695">
        <w:rPr>
          <w:rFonts w:ascii="Times New Roman" w:hAnsi="Times New Roman"/>
          <w:sz w:val="24"/>
          <w:szCs w:val="24"/>
          <w:lang w:eastAsia="sr-Latn-CS"/>
        </w:rPr>
        <w:t>:</w:t>
      </w:r>
    </w:p>
    <w:p w:rsidR="003D5D9B" w:rsidRDefault="003D5D9B" w:rsidP="00E60071">
      <w:pPr>
        <w:pStyle w:val="NoSpacing"/>
        <w:spacing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sr-Latn-CS"/>
        </w:rPr>
      </w:pPr>
      <w:r w:rsidRPr="001B2695">
        <w:rPr>
          <w:rFonts w:ascii="Times New Roman" w:hAnsi="Times New Roman"/>
          <w:i/>
          <w:sz w:val="24"/>
          <w:szCs w:val="24"/>
          <w:lang w:eastAsia="sr-Latn-CS"/>
        </w:rPr>
        <w:t>Figure 1</w:t>
      </w:r>
      <w:r w:rsidRPr="001B2695">
        <w:rPr>
          <w:rFonts w:ascii="Times New Roman" w:hAnsi="Times New Roman"/>
          <w:sz w:val="24"/>
          <w:szCs w:val="24"/>
          <w:lang w:eastAsia="sr-Latn-CS"/>
        </w:rPr>
        <w:t xml:space="preserve">. </w:t>
      </w:r>
      <w:r w:rsidR="0098527F">
        <w:rPr>
          <w:rFonts w:ascii="Times New Roman" w:hAnsi="Times New Roman"/>
          <w:sz w:val="24"/>
          <w:szCs w:val="24"/>
          <w:lang w:eastAsia="sr-Latn-CS"/>
        </w:rPr>
        <w:t>Title</w:t>
      </w:r>
    </w:p>
    <w:p w:rsidR="00291FEC" w:rsidRPr="00BF5219" w:rsidRDefault="00291FEC" w:rsidP="000375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 w:eastAsia="sr-Latn-CS"/>
        </w:rPr>
      </w:pPr>
    </w:p>
    <w:p w:rsidR="00467475" w:rsidRPr="0011785B" w:rsidRDefault="00467475" w:rsidP="00710F0B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en-GB" w:eastAsia="sr-Latn-CS"/>
        </w:rPr>
      </w:pPr>
      <w:r w:rsidRPr="00AE7A27">
        <w:rPr>
          <w:rFonts w:ascii="Times New Roman" w:hAnsi="Times New Roman"/>
          <w:sz w:val="24"/>
          <w:szCs w:val="24"/>
          <w:lang w:val="en-GB" w:eastAsia="sr-Latn-CS"/>
        </w:rPr>
        <w:t xml:space="preserve">Please </w:t>
      </w:r>
      <w:r w:rsidRPr="00D637AF">
        <w:rPr>
          <w:rFonts w:ascii="Times New Roman" w:hAnsi="Times New Roman"/>
          <w:b/>
          <w:sz w:val="24"/>
          <w:szCs w:val="24"/>
          <w:lang w:val="en-GB" w:eastAsia="sr-Latn-CS"/>
        </w:rPr>
        <w:t>submit</w:t>
      </w:r>
      <w:r w:rsidRPr="00AE7A27">
        <w:rPr>
          <w:rFonts w:ascii="Times New Roman" w:hAnsi="Times New Roman"/>
          <w:sz w:val="24"/>
          <w:szCs w:val="24"/>
          <w:lang w:val="en-GB" w:eastAsia="sr-Latn-CS"/>
        </w:rPr>
        <w:t xml:space="preserve"> your papers by </w:t>
      </w:r>
      <w:r w:rsidR="000375AF">
        <w:rPr>
          <w:rFonts w:ascii="Times New Roman" w:hAnsi="Times New Roman"/>
          <w:b/>
          <w:sz w:val="24"/>
          <w:szCs w:val="24"/>
          <w:lang w:val="en-GB" w:eastAsia="sr-Latn-CS"/>
        </w:rPr>
        <w:t>September</w:t>
      </w:r>
      <w:r w:rsidRPr="00AE7A27">
        <w:rPr>
          <w:rFonts w:ascii="Times New Roman" w:hAnsi="Times New Roman"/>
          <w:b/>
          <w:sz w:val="24"/>
          <w:szCs w:val="24"/>
          <w:lang w:val="en-GB" w:eastAsia="sr-Latn-CS"/>
        </w:rPr>
        <w:t xml:space="preserve"> 3</w:t>
      </w:r>
      <w:r w:rsidR="000375AF">
        <w:rPr>
          <w:rFonts w:ascii="Times New Roman" w:hAnsi="Times New Roman"/>
          <w:b/>
          <w:sz w:val="24"/>
          <w:szCs w:val="24"/>
          <w:lang w:val="en-GB" w:eastAsia="sr-Latn-CS"/>
        </w:rPr>
        <w:t>0</w:t>
      </w:r>
      <w:r w:rsidRPr="00AE7A27">
        <w:rPr>
          <w:rFonts w:ascii="Times New Roman" w:hAnsi="Times New Roman"/>
          <w:b/>
          <w:sz w:val="24"/>
          <w:szCs w:val="24"/>
          <w:lang w:val="en-GB" w:eastAsia="sr-Latn-CS"/>
        </w:rPr>
        <w:t>, 201</w:t>
      </w:r>
      <w:r w:rsidR="000375AF">
        <w:rPr>
          <w:rFonts w:ascii="Times New Roman" w:hAnsi="Times New Roman"/>
          <w:b/>
          <w:sz w:val="24"/>
          <w:szCs w:val="24"/>
          <w:lang w:val="en-GB" w:eastAsia="sr-Latn-CS"/>
        </w:rPr>
        <w:t>9</w:t>
      </w:r>
      <w:r w:rsidR="007568E0">
        <w:rPr>
          <w:rFonts w:ascii="Times New Roman" w:hAnsi="Times New Roman"/>
          <w:sz w:val="24"/>
          <w:szCs w:val="24"/>
          <w:lang w:val="en-GB" w:eastAsia="sr-Latn-CS"/>
        </w:rPr>
        <w:t xml:space="preserve">, via </w:t>
      </w:r>
      <w:r w:rsidR="007568E0" w:rsidRPr="008828EC">
        <w:rPr>
          <w:rFonts w:ascii="Times New Roman" w:hAnsi="Times New Roman"/>
          <w:sz w:val="24"/>
          <w:szCs w:val="24"/>
          <w:lang w:val="en-GB" w:eastAsia="sr-Latn-CS"/>
        </w:rPr>
        <w:t>e-mail</w:t>
      </w:r>
      <w:r w:rsidR="007568E0">
        <w:rPr>
          <w:rFonts w:ascii="Times New Roman" w:hAnsi="Times New Roman"/>
          <w:sz w:val="24"/>
          <w:szCs w:val="24"/>
          <w:lang w:val="en-GB" w:eastAsia="sr-Latn-CS"/>
        </w:rPr>
        <w:t>:</w:t>
      </w:r>
      <w:r w:rsidR="008C4BC4">
        <w:rPr>
          <w:rFonts w:ascii="Times New Roman" w:hAnsi="Times New Roman"/>
          <w:sz w:val="24"/>
          <w:szCs w:val="24"/>
          <w:lang w:val="en-GB" w:eastAsia="sr-Latn-CS"/>
        </w:rPr>
        <w:t xml:space="preserve"> </w:t>
      </w:r>
      <w:r w:rsidR="00697DC7" w:rsidRPr="005E4D45">
        <w:rPr>
          <w:rFonts w:ascii="Times New Roman" w:hAnsi="Times New Roman"/>
          <w:b/>
          <w:color w:val="FF0000"/>
          <w:sz w:val="24"/>
          <w:szCs w:val="24"/>
          <w:lang w:val="en-GB" w:eastAsia="sr-Latn-CS"/>
        </w:rPr>
        <w:t>filorom@ff.uns.ac.rs</w:t>
      </w:r>
    </w:p>
    <w:p w:rsidR="004F34EA" w:rsidRPr="00D877DE" w:rsidRDefault="004F34EA" w:rsidP="008072C4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4EA" w:rsidRPr="00D877DE" w:rsidRDefault="004F34EA" w:rsidP="004F34EA">
      <w:pPr>
        <w:pStyle w:val="NoSpacing"/>
        <w:spacing w:line="36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D877DE">
        <w:rPr>
          <w:rFonts w:ascii="Times New Roman" w:hAnsi="Times New Roman"/>
          <w:b/>
          <w:color w:val="00B050"/>
          <w:sz w:val="24"/>
          <w:szCs w:val="24"/>
        </w:rPr>
        <w:t>THIS DOCUMENT COULD BE USED AS T</w:t>
      </w:r>
      <w:r w:rsidR="001A0CEF" w:rsidRPr="00D877DE">
        <w:rPr>
          <w:rFonts w:ascii="Times New Roman" w:hAnsi="Times New Roman"/>
          <w:b/>
          <w:color w:val="00B050"/>
          <w:sz w:val="24"/>
          <w:szCs w:val="24"/>
        </w:rPr>
        <w:t>EMPLATE – JUST REPLACE THE</w:t>
      </w:r>
      <w:r w:rsidRPr="00D877DE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 TEXT</w:t>
      </w:r>
      <w:r w:rsidR="001A0CEF" w:rsidRPr="00D877DE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 WITH YOURS</w:t>
      </w:r>
      <w:r w:rsidRPr="00D877DE">
        <w:rPr>
          <w:rFonts w:ascii="Times New Roman" w:hAnsi="Times New Roman"/>
          <w:b/>
          <w:color w:val="00B050"/>
          <w:sz w:val="24"/>
          <w:szCs w:val="24"/>
          <w:lang w:val="en-US"/>
        </w:rPr>
        <w:t>!</w:t>
      </w:r>
    </w:p>
    <w:p w:rsidR="004F34EA" w:rsidRPr="004F34EA" w:rsidRDefault="004F34EA" w:rsidP="008072C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34EA" w:rsidRPr="004F34EA" w:rsidRDefault="004F34EA" w:rsidP="008072C4">
      <w:pPr>
        <w:pStyle w:val="NoSpacing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4F34EA" w:rsidRPr="004F34EA" w:rsidSect="00B86E09">
      <w:footnotePr>
        <w:numFmt w:val="chicago"/>
      </w:footnotePr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88" w:rsidRDefault="00540688" w:rsidP="00095EFF">
      <w:pPr>
        <w:spacing w:after="0" w:line="240" w:lineRule="auto"/>
      </w:pPr>
      <w:r>
        <w:separator/>
      </w:r>
    </w:p>
  </w:endnote>
  <w:endnote w:type="continuationSeparator" w:id="0">
    <w:p w:rsidR="00540688" w:rsidRDefault="00540688" w:rsidP="0009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88" w:rsidRDefault="00540688" w:rsidP="00095EFF">
      <w:pPr>
        <w:spacing w:after="0" w:line="240" w:lineRule="auto"/>
      </w:pPr>
      <w:r>
        <w:separator/>
      </w:r>
    </w:p>
  </w:footnote>
  <w:footnote w:type="continuationSeparator" w:id="0">
    <w:p w:rsidR="00540688" w:rsidRDefault="00540688" w:rsidP="00095EFF">
      <w:pPr>
        <w:spacing w:after="0" w:line="240" w:lineRule="auto"/>
      </w:pPr>
      <w:r>
        <w:continuationSeparator/>
      </w:r>
    </w:p>
  </w:footnote>
  <w:footnote w:id="1">
    <w:p w:rsidR="00095EFF" w:rsidRDefault="00095EFF" w:rsidP="00E60071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5EFF">
        <w:rPr>
          <w:rStyle w:val="FootnoteReference"/>
          <w:rFonts w:ascii="Times New Roman" w:hAnsi="Times New Roman"/>
          <w:sz w:val="20"/>
          <w:szCs w:val="20"/>
        </w:rPr>
        <w:footnoteRef/>
      </w:r>
      <w:r w:rsidR="001A314D">
        <w:rPr>
          <w:rFonts w:ascii="Times New Roman" w:hAnsi="Times New Roman"/>
          <w:sz w:val="20"/>
          <w:szCs w:val="20"/>
        </w:rPr>
        <w:t>Please indicate</w:t>
      </w:r>
      <w:r w:rsidR="00291FEC">
        <w:rPr>
          <w:rFonts w:ascii="Times New Roman" w:hAnsi="Times New Roman"/>
          <w:sz w:val="20"/>
          <w:szCs w:val="20"/>
        </w:rPr>
        <w:t xml:space="preserve"> w</w:t>
      </w:r>
      <w:r w:rsidR="00173874">
        <w:rPr>
          <w:rFonts w:ascii="Times New Roman" w:hAnsi="Times New Roman"/>
          <w:sz w:val="20"/>
          <w:szCs w:val="20"/>
        </w:rPr>
        <w:t>h</w:t>
      </w:r>
      <w:r w:rsidR="00291FEC">
        <w:rPr>
          <w:rFonts w:ascii="Times New Roman" w:hAnsi="Times New Roman"/>
          <w:sz w:val="20"/>
          <w:szCs w:val="20"/>
        </w:rPr>
        <w:t xml:space="preserve">ether </w:t>
      </w:r>
      <w:r>
        <w:rPr>
          <w:rFonts w:ascii="Times New Roman" w:hAnsi="Times New Roman"/>
          <w:sz w:val="20"/>
          <w:szCs w:val="20"/>
        </w:rPr>
        <w:t>paper is done as a p</w:t>
      </w:r>
      <w:r w:rsidR="00BE664D">
        <w:rPr>
          <w:rFonts w:ascii="Times New Roman" w:hAnsi="Times New Roman"/>
          <w:sz w:val="20"/>
          <w:szCs w:val="20"/>
        </w:rPr>
        <w:t>art of a project or indicate</w:t>
      </w:r>
      <w:r w:rsidR="000C55D5">
        <w:rPr>
          <w:rFonts w:ascii="Times New Roman" w:hAnsi="Times New Roman"/>
          <w:sz w:val="20"/>
          <w:szCs w:val="20"/>
        </w:rPr>
        <w:t xml:space="preserve"> another acknow</w:t>
      </w:r>
      <w:r>
        <w:rPr>
          <w:rFonts w:ascii="Times New Roman" w:hAnsi="Times New Roman"/>
          <w:sz w:val="20"/>
          <w:szCs w:val="20"/>
        </w:rPr>
        <w:t>ledgement</w:t>
      </w:r>
      <w:r w:rsidR="000C55D5">
        <w:rPr>
          <w:rFonts w:ascii="Times New Roman" w:hAnsi="Times New Roman"/>
          <w:sz w:val="20"/>
          <w:szCs w:val="20"/>
        </w:rPr>
        <w:t>.</w:t>
      </w:r>
    </w:p>
    <w:p w:rsidR="000C55D5" w:rsidRPr="00095EFF" w:rsidRDefault="000C55D5" w:rsidP="00E60071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81"/>
    <w:multiLevelType w:val="multilevel"/>
    <w:tmpl w:val="803AC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56CAB"/>
    <w:multiLevelType w:val="multilevel"/>
    <w:tmpl w:val="18F26B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9F135E8"/>
    <w:multiLevelType w:val="multilevel"/>
    <w:tmpl w:val="828EE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D2856FE"/>
    <w:multiLevelType w:val="hybridMultilevel"/>
    <w:tmpl w:val="5052C370"/>
    <w:lvl w:ilvl="0" w:tplc="257EC3C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6319F6"/>
    <w:multiLevelType w:val="multilevel"/>
    <w:tmpl w:val="529C7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382219"/>
    <w:multiLevelType w:val="multilevel"/>
    <w:tmpl w:val="75ACE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FEA3B19"/>
    <w:multiLevelType w:val="multilevel"/>
    <w:tmpl w:val="E2847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54569B"/>
    <w:multiLevelType w:val="multilevel"/>
    <w:tmpl w:val="9412D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5"/>
    <w:rsid w:val="000040F5"/>
    <w:rsid w:val="000148AC"/>
    <w:rsid w:val="000175CE"/>
    <w:rsid w:val="000375AF"/>
    <w:rsid w:val="00041310"/>
    <w:rsid w:val="00053EF9"/>
    <w:rsid w:val="00091C58"/>
    <w:rsid w:val="00095EFF"/>
    <w:rsid w:val="000B4E52"/>
    <w:rsid w:val="000C55D5"/>
    <w:rsid w:val="000D1385"/>
    <w:rsid w:val="000F46EA"/>
    <w:rsid w:val="0011785B"/>
    <w:rsid w:val="0011787D"/>
    <w:rsid w:val="00127C2F"/>
    <w:rsid w:val="0014365C"/>
    <w:rsid w:val="00143815"/>
    <w:rsid w:val="00154E94"/>
    <w:rsid w:val="00171D16"/>
    <w:rsid w:val="00171FED"/>
    <w:rsid w:val="00173874"/>
    <w:rsid w:val="001812F6"/>
    <w:rsid w:val="00184FF2"/>
    <w:rsid w:val="001A0CEF"/>
    <w:rsid w:val="001A314D"/>
    <w:rsid w:val="001B2695"/>
    <w:rsid w:val="00220540"/>
    <w:rsid w:val="00252BFD"/>
    <w:rsid w:val="002568AE"/>
    <w:rsid w:val="00257987"/>
    <w:rsid w:val="00274F88"/>
    <w:rsid w:val="00282E9E"/>
    <w:rsid w:val="00291FEC"/>
    <w:rsid w:val="002C08E5"/>
    <w:rsid w:val="002C3206"/>
    <w:rsid w:val="00316855"/>
    <w:rsid w:val="003216CE"/>
    <w:rsid w:val="00347360"/>
    <w:rsid w:val="003474CF"/>
    <w:rsid w:val="00350EEA"/>
    <w:rsid w:val="00352390"/>
    <w:rsid w:val="00356745"/>
    <w:rsid w:val="0036201D"/>
    <w:rsid w:val="003661A3"/>
    <w:rsid w:val="00382ED8"/>
    <w:rsid w:val="00385F4A"/>
    <w:rsid w:val="003A74CC"/>
    <w:rsid w:val="003B49DF"/>
    <w:rsid w:val="003D5BB6"/>
    <w:rsid w:val="003D5D9B"/>
    <w:rsid w:val="003E1E8D"/>
    <w:rsid w:val="003E3ADB"/>
    <w:rsid w:val="003F51ED"/>
    <w:rsid w:val="004023BB"/>
    <w:rsid w:val="00407F22"/>
    <w:rsid w:val="0041124F"/>
    <w:rsid w:val="004437B3"/>
    <w:rsid w:val="00467475"/>
    <w:rsid w:val="0047184A"/>
    <w:rsid w:val="004A0F6E"/>
    <w:rsid w:val="004D0EC2"/>
    <w:rsid w:val="004E1127"/>
    <w:rsid w:val="004E42EA"/>
    <w:rsid w:val="004F34EA"/>
    <w:rsid w:val="004F752E"/>
    <w:rsid w:val="0051395D"/>
    <w:rsid w:val="00517636"/>
    <w:rsid w:val="00540688"/>
    <w:rsid w:val="00556186"/>
    <w:rsid w:val="005872B8"/>
    <w:rsid w:val="005944F0"/>
    <w:rsid w:val="005A1582"/>
    <w:rsid w:val="005C4721"/>
    <w:rsid w:val="005E4D45"/>
    <w:rsid w:val="00601372"/>
    <w:rsid w:val="006023C8"/>
    <w:rsid w:val="00606EA3"/>
    <w:rsid w:val="0063699E"/>
    <w:rsid w:val="006420F0"/>
    <w:rsid w:val="0066084D"/>
    <w:rsid w:val="0068484C"/>
    <w:rsid w:val="006929F3"/>
    <w:rsid w:val="00697DC7"/>
    <w:rsid w:val="006B553F"/>
    <w:rsid w:val="006E1686"/>
    <w:rsid w:val="006F5202"/>
    <w:rsid w:val="00710F0B"/>
    <w:rsid w:val="00721D44"/>
    <w:rsid w:val="0075427B"/>
    <w:rsid w:val="007568E0"/>
    <w:rsid w:val="0075721D"/>
    <w:rsid w:val="00760655"/>
    <w:rsid w:val="007653A6"/>
    <w:rsid w:val="00785628"/>
    <w:rsid w:val="007864DA"/>
    <w:rsid w:val="00790E0D"/>
    <w:rsid w:val="007E19EE"/>
    <w:rsid w:val="00807037"/>
    <w:rsid w:val="008072C4"/>
    <w:rsid w:val="00820144"/>
    <w:rsid w:val="008207C6"/>
    <w:rsid w:val="00832F78"/>
    <w:rsid w:val="00860526"/>
    <w:rsid w:val="00877BBA"/>
    <w:rsid w:val="008828EC"/>
    <w:rsid w:val="00887FE0"/>
    <w:rsid w:val="008C143C"/>
    <w:rsid w:val="008C4BC4"/>
    <w:rsid w:val="008D3537"/>
    <w:rsid w:val="008D748E"/>
    <w:rsid w:val="008E2824"/>
    <w:rsid w:val="009068FC"/>
    <w:rsid w:val="00915D59"/>
    <w:rsid w:val="00963C56"/>
    <w:rsid w:val="00972166"/>
    <w:rsid w:val="009745F5"/>
    <w:rsid w:val="0098527F"/>
    <w:rsid w:val="00987319"/>
    <w:rsid w:val="009A16FB"/>
    <w:rsid w:val="00A206D8"/>
    <w:rsid w:val="00A30F26"/>
    <w:rsid w:val="00A336BF"/>
    <w:rsid w:val="00A33D34"/>
    <w:rsid w:val="00A3445E"/>
    <w:rsid w:val="00A368E1"/>
    <w:rsid w:val="00A62BA8"/>
    <w:rsid w:val="00A70494"/>
    <w:rsid w:val="00A97622"/>
    <w:rsid w:val="00AB0FE1"/>
    <w:rsid w:val="00AC4489"/>
    <w:rsid w:val="00AC5F39"/>
    <w:rsid w:val="00AD29C1"/>
    <w:rsid w:val="00B32A76"/>
    <w:rsid w:val="00B32C50"/>
    <w:rsid w:val="00B33C8A"/>
    <w:rsid w:val="00B37491"/>
    <w:rsid w:val="00B50EBD"/>
    <w:rsid w:val="00B6377D"/>
    <w:rsid w:val="00B67045"/>
    <w:rsid w:val="00B749A7"/>
    <w:rsid w:val="00B74D62"/>
    <w:rsid w:val="00B86E09"/>
    <w:rsid w:val="00B93F1B"/>
    <w:rsid w:val="00B968ED"/>
    <w:rsid w:val="00B9727E"/>
    <w:rsid w:val="00BA265C"/>
    <w:rsid w:val="00BE107B"/>
    <w:rsid w:val="00BE5094"/>
    <w:rsid w:val="00BE664D"/>
    <w:rsid w:val="00BF5219"/>
    <w:rsid w:val="00C3134A"/>
    <w:rsid w:val="00C31F81"/>
    <w:rsid w:val="00C34177"/>
    <w:rsid w:val="00C75C4D"/>
    <w:rsid w:val="00C95783"/>
    <w:rsid w:val="00CC3F84"/>
    <w:rsid w:val="00CD280F"/>
    <w:rsid w:val="00CF1402"/>
    <w:rsid w:val="00CF41B0"/>
    <w:rsid w:val="00D4672B"/>
    <w:rsid w:val="00D637AF"/>
    <w:rsid w:val="00D751AB"/>
    <w:rsid w:val="00D877DE"/>
    <w:rsid w:val="00D90507"/>
    <w:rsid w:val="00DA3DC5"/>
    <w:rsid w:val="00DB5F00"/>
    <w:rsid w:val="00DD3956"/>
    <w:rsid w:val="00DE553E"/>
    <w:rsid w:val="00DE7DF2"/>
    <w:rsid w:val="00E06EC4"/>
    <w:rsid w:val="00E13530"/>
    <w:rsid w:val="00E14B0C"/>
    <w:rsid w:val="00E22E67"/>
    <w:rsid w:val="00E26B0F"/>
    <w:rsid w:val="00E53CC2"/>
    <w:rsid w:val="00E561FA"/>
    <w:rsid w:val="00E60071"/>
    <w:rsid w:val="00E65D72"/>
    <w:rsid w:val="00E70CF5"/>
    <w:rsid w:val="00EA1FEF"/>
    <w:rsid w:val="00EB0A95"/>
    <w:rsid w:val="00EB528E"/>
    <w:rsid w:val="00EC200B"/>
    <w:rsid w:val="00EC76EC"/>
    <w:rsid w:val="00F160E6"/>
    <w:rsid w:val="00F16101"/>
    <w:rsid w:val="00F32381"/>
    <w:rsid w:val="00F47C55"/>
    <w:rsid w:val="00F7609A"/>
    <w:rsid w:val="00F9668C"/>
    <w:rsid w:val="00FE4C9C"/>
    <w:rsid w:val="00FF3B84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4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13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F7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5C4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4D"/>
    <w:rPr>
      <w:lang w:val="en-US"/>
    </w:rPr>
  </w:style>
  <w:style w:type="character" w:styleId="Hyperlink">
    <w:name w:val="Hyperlink"/>
    <w:basedOn w:val="DefaultParagraphFont"/>
    <w:rsid w:val="00AC4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475"/>
    <w:pPr>
      <w:ind w:left="720"/>
      <w:contextualSpacing/>
    </w:pPr>
  </w:style>
  <w:style w:type="paragraph" w:customStyle="1" w:styleId="sbulf">
    <w:name w:val="sbulf"/>
    <w:basedOn w:val="Normal"/>
    <w:rsid w:val="00915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915D59"/>
    <w:rPr>
      <w:i/>
      <w:iCs/>
    </w:rPr>
  </w:style>
  <w:style w:type="character" w:customStyle="1" w:styleId="i">
    <w:name w:val="i"/>
    <w:basedOn w:val="DefaultParagraphFont"/>
    <w:rsid w:val="00915D59"/>
  </w:style>
  <w:style w:type="paragraph" w:customStyle="1" w:styleId="sbul">
    <w:name w:val="sbul"/>
    <w:basedOn w:val="Normal"/>
    <w:rsid w:val="00915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E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5EF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1353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NormalWeb">
    <w:name w:val="Normal (Web)"/>
    <w:basedOn w:val="Normal"/>
    <w:uiPriority w:val="99"/>
    <w:unhideWhenUsed/>
    <w:rsid w:val="0032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34177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F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4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13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F7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5C4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4D"/>
    <w:rPr>
      <w:lang w:val="en-US"/>
    </w:rPr>
  </w:style>
  <w:style w:type="character" w:styleId="Hyperlink">
    <w:name w:val="Hyperlink"/>
    <w:basedOn w:val="DefaultParagraphFont"/>
    <w:rsid w:val="00AC4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475"/>
    <w:pPr>
      <w:ind w:left="720"/>
      <w:contextualSpacing/>
    </w:pPr>
  </w:style>
  <w:style w:type="paragraph" w:customStyle="1" w:styleId="sbulf">
    <w:name w:val="sbulf"/>
    <w:basedOn w:val="Normal"/>
    <w:rsid w:val="00915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915D59"/>
    <w:rPr>
      <w:i/>
      <w:iCs/>
    </w:rPr>
  </w:style>
  <w:style w:type="character" w:customStyle="1" w:styleId="i">
    <w:name w:val="i"/>
    <w:basedOn w:val="DefaultParagraphFont"/>
    <w:rsid w:val="00915D59"/>
  </w:style>
  <w:style w:type="paragraph" w:customStyle="1" w:styleId="sbul">
    <w:name w:val="sbul"/>
    <w:basedOn w:val="Normal"/>
    <w:rsid w:val="00915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E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5EF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1353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NormalWeb">
    <w:name w:val="Normal (Web)"/>
    <w:basedOn w:val="Normal"/>
    <w:uiPriority w:val="99"/>
    <w:unhideWhenUsed/>
    <w:rsid w:val="0032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C34177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cagomanualofstyle.org/tools_citationguide/citation-guide-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e\Desktop\InterKul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1A23-DC9D-4BD4-9858-75653673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InterKult Template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3216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http://www.chicagomanualofstyle.org/tools_citationguide/citation-guide-2.html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http://www.chicagomanualofstyle.org/tools_citationguide/citation-guide-2.html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</dc:creator>
  <cp:lastModifiedBy>Windows User</cp:lastModifiedBy>
  <cp:revision>2</cp:revision>
  <dcterms:created xsi:type="dcterms:W3CDTF">2019-06-05T09:26:00Z</dcterms:created>
  <dcterms:modified xsi:type="dcterms:W3CDTF">2019-06-05T09:26:00Z</dcterms:modified>
</cp:coreProperties>
</file>